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E" w:rsidRPr="0027463F" w:rsidRDefault="00C8040E" w:rsidP="00EB2CFF">
      <w:pPr>
        <w:pStyle w:val="Header"/>
        <w:tabs>
          <w:tab w:val="clear" w:pos="4680"/>
          <w:tab w:val="clear" w:pos="9360"/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sdt>
        <w:sdtPr>
          <w:rPr>
            <w:rFonts w:asciiTheme="majorHAnsi" w:hAnsiTheme="majorHAnsi"/>
            <w:color w:val="1F497D" w:themeColor="text2"/>
            <w:sz w:val="32"/>
            <w:szCs w:val="32"/>
          </w:rPr>
          <w:alias w:val="Subject"/>
          <w:tag w:val=""/>
          <w:id w:val="2137288850"/>
          <w:placeholder>
            <w:docPart w:val="BB1B75288607458D901AE5973F26754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3CAD" w:rsidRPr="0027463F">
            <w:rPr>
              <w:rFonts w:asciiTheme="majorHAnsi" w:hAnsiTheme="majorHAnsi"/>
              <w:color w:val="1F497D" w:themeColor="text2"/>
              <w:sz w:val="32"/>
              <w:szCs w:val="32"/>
            </w:rPr>
            <w:t>Project Change Request</w:t>
          </w:r>
        </w:sdtContent>
      </w:sdt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1"/>
        <w:gridCol w:w="2737"/>
        <w:gridCol w:w="2052"/>
        <w:gridCol w:w="2242"/>
      </w:tblGrid>
      <w:tr w:rsidR="000C03CE" w:rsidTr="009A539A">
        <w:tc>
          <w:tcPr>
            <w:tcW w:w="2160" w:type="dxa"/>
          </w:tcPr>
          <w:p w:rsidR="000C03CE" w:rsidRPr="00613CAD" w:rsidRDefault="000C03CE" w:rsidP="007D18E7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613CAD">
              <w:rPr>
                <w:color w:val="1F497D" w:themeColor="text2"/>
              </w:rPr>
              <w:t>Project Title</w:t>
            </w:r>
          </w:p>
        </w:tc>
        <w:tc>
          <w:tcPr>
            <w:tcW w:w="7560" w:type="dxa"/>
            <w:gridSpan w:val="3"/>
          </w:tcPr>
          <w:p w:rsidR="000C03CE" w:rsidRDefault="00C8040E" w:rsidP="007D18E7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  <w:sdt>
              <w:sdtPr>
                <w:alias w:val="Title"/>
                <w:tag w:val=""/>
                <w:id w:val="-441222949"/>
                <w:placeholder>
                  <w:docPart w:val="71BA5B2A8B9445FFA4B1E22D5CD5060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C03CE">
                  <w:t>[type the project title here]</w:t>
                </w:r>
              </w:sdtContent>
            </w:sdt>
            <w:r w:rsidR="000C03CE">
              <w:tab/>
            </w:r>
          </w:p>
        </w:tc>
      </w:tr>
      <w:tr w:rsidR="000C03CE" w:rsidTr="009A539A">
        <w:tc>
          <w:tcPr>
            <w:tcW w:w="2160" w:type="dxa"/>
          </w:tcPr>
          <w:p w:rsidR="000C03CE" w:rsidRPr="00613CAD" w:rsidRDefault="00613CAD" w:rsidP="007D18E7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613CAD">
              <w:rPr>
                <w:color w:val="1F497D" w:themeColor="text2"/>
              </w:rPr>
              <w:t>Project Manager</w:t>
            </w:r>
          </w:p>
        </w:tc>
        <w:tc>
          <w:tcPr>
            <w:tcW w:w="7560" w:type="dxa"/>
            <w:gridSpan w:val="3"/>
          </w:tcPr>
          <w:p w:rsidR="000C03CE" w:rsidRDefault="000C03CE" w:rsidP="007D18E7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</w:p>
        </w:tc>
      </w:tr>
      <w:tr w:rsidR="008E75C1" w:rsidTr="009A539A">
        <w:tc>
          <w:tcPr>
            <w:tcW w:w="2160" w:type="dxa"/>
          </w:tcPr>
          <w:p w:rsidR="008E75C1" w:rsidRPr="00613CAD" w:rsidRDefault="008E75C1" w:rsidP="007D18E7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613CAD">
              <w:rPr>
                <w:color w:val="1F497D" w:themeColor="text2"/>
              </w:rPr>
              <w:t>Change No.</w:t>
            </w:r>
          </w:p>
        </w:tc>
        <w:tc>
          <w:tcPr>
            <w:tcW w:w="2970" w:type="dxa"/>
          </w:tcPr>
          <w:p w:rsidR="008E75C1" w:rsidRDefault="008E75C1" w:rsidP="007D18E7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</w:p>
        </w:tc>
        <w:tc>
          <w:tcPr>
            <w:tcW w:w="2160" w:type="dxa"/>
          </w:tcPr>
          <w:p w:rsidR="008E75C1" w:rsidRDefault="008E75C1" w:rsidP="007D18E7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  <w:r w:rsidRPr="008E75C1">
              <w:rPr>
                <w:color w:val="1F497D" w:themeColor="text2"/>
              </w:rPr>
              <w:t>Release No.</w:t>
            </w:r>
            <w:r>
              <w:rPr>
                <w:color w:val="1F497D" w:themeColor="text2"/>
              </w:rPr>
              <w:t xml:space="preserve"> (if any)</w:t>
            </w:r>
          </w:p>
        </w:tc>
        <w:tc>
          <w:tcPr>
            <w:tcW w:w="2430" w:type="dxa"/>
          </w:tcPr>
          <w:p w:rsidR="008E75C1" w:rsidRDefault="008E75C1" w:rsidP="007D18E7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</w:p>
        </w:tc>
      </w:tr>
    </w:tbl>
    <w:p w:rsidR="000C03CE" w:rsidRDefault="000C03CE" w:rsidP="000C03CE">
      <w:pPr>
        <w:pStyle w:val="Header"/>
        <w:tabs>
          <w:tab w:val="clear" w:pos="4680"/>
          <w:tab w:val="clear" w:pos="9360"/>
          <w:tab w:val="left" w:pos="1561"/>
        </w:tabs>
      </w:pPr>
    </w:p>
    <w:p w:rsidR="00613CAD" w:rsidRPr="007D18E7" w:rsidRDefault="004C6F4A" w:rsidP="004C6F4A">
      <w:pPr>
        <w:pStyle w:val="Heading1"/>
      </w:pPr>
      <w:r>
        <w:t>I</w:t>
      </w:r>
      <w:r>
        <w:tab/>
      </w:r>
      <w:r w:rsidR="00613CAD" w:rsidRPr="007D18E7">
        <w:t>Description of Change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115" w:type="dxa"/>
          <w:left w:w="113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919"/>
        <w:gridCol w:w="7153"/>
      </w:tblGrid>
      <w:tr w:rsidR="00613CAD" w:rsidRPr="006831A4" w:rsidTr="00584CAF">
        <w:tc>
          <w:tcPr>
            <w:tcW w:w="9072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13CAD" w:rsidRPr="002B4936" w:rsidRDefault="00613CAD" w:rsidP="004C145C">
            <w:pPr>
              <w:rPr>
                <w:b/>
              </w:rPr>
            </w:pPr>
            <w:r w:rsidRPr="002B4936">
              <w:rPr>
                <w:b/>
              </w:rPr>
              <w:t>Summary of Change</w:t>
            </w:r>
          </w:p>
        </w:tc>
      </w:tr>
      <w:tr w:rsidR="00613CAD" w:rsidRPr="006831A4" w:rsidTr="00584CAF">
        <w:trPr>
          <w:trHeight w:val="2160"/>
        </w:trPr>
        <w:tc>
          <w:tcPr>
            <w:tcW w:w="1919" w:type="dxa"/>
            <w:shd w:val="clear" w:color="auto" w:fill="auto"/>
          </w:tcPr>
          <w:p w:rsidR="00613CAD" w:rsidRPr="00A11022" w:rsidRDefault="00613CAD" w:rsidP="00613CAD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 xml:space="preserve">Description of </w:t>
            </w:r>
            <w:r w:rsidRPr="00A11022">
              <w:rPr>
                <w:color w:val="1F497D" w:themeColor="text2"/>
              </w:rPr>
              <w:br/>
              <w:t>Change</w:t>
            </w:r>
            <w:r w:rsidRPr="00A11022">
              <w:rPr>
                <w:rStyle w:val="FootnoteReference"/>
                <w:color w:val="1F497D" w:themeColor="text2"/>
              </w:rPr>
              <w:footnoteReference w:id="1"/>
            </w:r>
          </w:p>
        </w:tc>
        <w:tc>
          <w:tcPr>
            <w:tcW w:w="7153" w:type="dxa"/>
            <w:shd w:val="clear" w:color="auto" w:fill="auto"/>
          </w:tcPr>
          <w:p w:rsidR="00613CAD" w:rsidRPr="006831A4" w:rsidRDefault="00613CAD" w:rsidP="00613CAD"/>
        </w:tc>
      </w:tr>
      <w:tr w:rsidR="00613CAD" w:rsidTr="00584CAF">
        <w:trPr>
          <w:trHeight w:val="2160"/>
        </w:trPr>
        <w:tc>
          <w:tcPr>
            <w:tcW w:w="1919" w:type="dxa"/>
            <w:shd w:val="clear" w:color="auto" w:fill="auto"/>
          </w:tcPr>
          <w:p w:rsidR="00613CAD" w:rsidRPr="00A11022" w:rsidRDefault="00613CAD" w:rsidP="00613CAD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Reason for Change</w:t>
            </w:r>
            <w:r w:rsidRPr="00A11022">
              <w:rPr>
                <w:rStyle w:val="FootnoteReference"/>
                <w:color w:val="1F497D" w:themeColor="text2"/>
              </w:rPr>
              <w:footnoteReference w:id="2"/>
            </w:r>
          </w:p>
        </w:tc>
        <w:tc>
          <w:tcPr>
            <w:tcW w:w="7153" w:type="dxa"/>
            <w:shd w:val="clear" w:color="auto" w:fill="auto"/>
          </w:tcPr>
          <w:p w:rsidR="00613CAD" w:rsidRPr="006831A4" w:rsidRDefault="00613CAD" w:rsidP="00613CAD"/>
        </w:tc>
      </w:tr>
    </w:tbl>
    <w:p w:rsidR="00613CAD" w:rsidRDefault="00613CAD" w:rsidP="00613CAD"/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115" w:type="dxa"/>
          <w:left w:w="113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864"/>
        <w:gridCol w:w="2276"/>
        <w:gridCol w:w="3069"/>
        <w:gridCol w:w="1863"/>
      </w:tblGrid>
      <w:tr w:rsidR="00613CAD" w:rsidRPr="00DF6620" w:rsidTr="009A539A"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3CAD" w:rsidRPr="002B4936" w:rsidRDefault="00613CAD" w:rsidP="00613CAD">
            <w:pPr>
              <w:rPr>
                <w:b/>
              </w:rPr>
            </w:pPr>
            <w:r>
              <w:rPr>
                <w:b/>
              </w:rPr>
              <w:t>Requested by - Change Initiator</w:t>
            </w:r>
          </w:p>
        </w:tc>
      </w:tr>
      <w:tr w:rsidR="00613CAD" w:rsidRPr="00146471" w:rsidTr="006D4B3D"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613CAD" w:rsidRPr="00A11022" w:rsidRDefault="00613CAD" w:rsidP="00613CAD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Name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:rsidR="00613CAD" w:rsidRPr="00A11022" w:rsidRDefault="00613CAD" w:rsidP="00613CAD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Title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:rsidR="00613CAD" w:rsidRPr="00A11022" w:rsidRDefault="00613CAD" w:rsidP="00514334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Signature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613CAD" w:rsidRPr="00A11022" w:rsidRDefault="00613CAD" w:rsidP="00613CAD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Date</w:t>
            </w:r>
          </w:p>
        </w:tc>
      </w:tr>
      <w:tr w:rsidR="00613CAD" w:rsidTr="006D4B3D">
        <w:trPr>
          <w:trHeight w:val="576"/>
        </w:trPr>
        <w:tc>
          <w:tcPr>
            <w:tcW w:w="1864" w:type="dxa"/>
            <w:shd w:val="clear" w:color="auto" w:fill="auto"/>
          </w:tcPr>
          <w:p w:rsidR="00613CAD" w:rsidRPr="006831A4" w:rsidRDefault="00613CAD" w:rsidP="00613CAD"/>
        </w:tc>
        <w:tc>
          <w:tcPr>
            <w:tcW w:w="2276" w:type="dxa"/>
            <w:shd w:val="clear" w:color="auto" w:fill="auto"/>
          </w:tcPr>
          <w:p w:rsidR="00613CAD" w:rsidRPr="006831A4" w:rsidRDefault="00613CAD" w:rsidP="00613CAD"/>
        </w:tc>
        <w:tc>
          <w:tcPr>
            <w:tcW w:w="3069" w:type="dxa"/>
            <w:shd w:val="clear" w:color="auto" w:fill="auto"/>
          </w:tcPr>
          <w:p w:rsidR="00613CAD" w:rsidRPr="006831A4" w:rsidRDefault="00613CAD" w:rsidP="00613CAD"/>
        </w:tc>
        <w:tc>
          <w:tcPr>
            <w:tcW w:w="1863" w:type="dxa"/>
            <w:shd w:val="clear" w:color="auto" w:fill="auto"/>
          </w:tcPr>
          <w:p w:rsidR="00613CAD" w:rsidRPr="006831A4" w:rsidRDefault="00613CAD" w:rsidP="00613CAD"/>
        </w:tc>
      </w:tr>
    </w:tbl>
    <w:p w:rsidR="00613CAD" w:rsidRDefault="00613CAD">
      <w:r>
        <w:br w:type="page"/>
      </w:r>
    </w:p>
    <w:p w:rsidR="009D3687" w:rsidRPr="002B4936" w:rsidRDefault="004C6F4A" w:rsidP="004C6F4A">
      <w:pPr>
        <w:pStyle w:val="Heading1"/>
      </w:pPr>
      <w:r>
        <w:lastRenderedPageBreak/>
        <w:t>II</w:t>
      </w:r>
      <w:r>
        <w:tab/>
      </w:r>
      <w:r w:rsidR="009D3687" w:rsidRPr="002B4936">
        <w:t>Change Resolution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115" w:type="dxa"/>
          <w:left w:w="113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894"/>
        <w:gridCol w:w="2440"/>
        <w:gridCol w:w="2385"/>
        <w:gridCol w:w="2353"/>
      </w:tblGrid>
      <w:tr w:rsidR="009D3687" w:rsidRPr="0049558D" w:rsidTr="006D4B3D">
        <w:trPr>
          <w:cantSplit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3687" w:rsidRPr="002B4936" w:rsidRDefault="009D3687" w:rsidP="004C145C">
            <w:pPr>
              <w:rPr>
                <w:b/>
              </w:rPr>
            </w:pPr>
            <w:r w:rsidRPr="002B4936">
              <w:rPr>
                <w:b/>
              </w:rPr>
              <w:t>Change Request Resolution</w:t>
            </w:r>
          </w:p>
        </w:tc>
      </w:tr>
      <w:tr w:rsidR="009D3687" w:rsidRPr="006831A4" w:rsidTr="006D4B3D">
        <w:trPr>
          <w:cantSplit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Decision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6831A4" w:rsidRDefault="009D3687" w:rsidP="004C145C">
            <w:pPr>
              <w:rPr>
                <w:b/>
              </w:rPr>
            </w:pPr>
            <w:r w:rsidRPr="006831A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1A4">
              <w:instrText xml:space="preserve"> FORMCHECKBOX </w:instrText>
            </w:r>
            <w:r w:rsidRPr="006831A4">
              <w:fldChar w:fldCharType="end"/>
            </w:r>
            <w:r>
              <w:t>  Approved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6831A4" w:rsidRDefault="009D3687" w:rsidP="004C145C">
            <w:pPr>
              <w:rPr>
                <w:b/>
              </w:rPr>
            </w:pPr>
            <w:r w:rsidRPr="006831A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1A4">
              <w:instrText xml:space="preserve"> FORMCHECKBOX </w:instrText>
            </w:r>
            <w:r w:rsidRPr="006831A4">
              <w:fldChar w:fldCharType="end"/>
            </w:r>
            <w:r>
              <w:t xml:space="preserve">  Denied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6831A4" w:rsidRDefault="009D3687" w:rsidP="004C145C">
            <w:pPr>
              <w:rPr>
                <w:b/>
              </w:rPr>
            </w:pPr>
            <w:r w:rsidRPr="006831A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1A4">
              <w:instrText xml:space="preserve"> FORMCHECKBOX </w:instrText>
            </w:r>
            <w:r w:rsidRPr="006831A4">
              <w:fldChar w:fldCharType="end"/>
            </w:r>
            <w:r>
              <w:t xml:space="preserve"> On-hold</w:t>
            </w:r>
          </w:p>
        </w:tc>
      </w:tr>
      <w:tr w:rsidR="009D3687" w:rsidRPr="006831A4" w:rsidTr="006D4B3D">
        <w:trPr>
          <w:cantSplit/>
          <w:trHeight w:val="21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A11022" w:rsidRDefault="009D3687" w:rsidP="00374BCB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Explanation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6831A4" w:rsidRDefault="009D3687" w:rsidP="004C145C"/>
        </w:tc>
      </w:tr>
      <w:tr w:rsidR="009D3687" w:rsidRPr="0049558D" w:rsidTr="006D4B3D">
        <w:trPr>
          <w:cantSplit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3687" w:rsidRPr="002B4936" w:rsidRDefault="009D3687" w:rsidP="004C145C">
            <w:pPr>
              <w:tabs>
                <w:tab w:val="left" w:pos="1552"/>
              </w:tabs>
              <w:rPr>
                <w:b/>
              </w:rPr>
            </w:pPr>
            <w:r w:rsidRPr="006831A4">
              <w:br w:type="page"/>
            </w:r>
            <w:r w:rsidRPr="002B4936">
              <w:rPr>
                <w:b/>
              </w:rPr>
              <w:t>Approved By</w:t>
            </w:r>
            <w:r w:rsidRPr="002B4936">
              <w:rPr>
                <w:b/>
              </w:rPr>
              <w:tab/>
            </w:r>
          </w:p>
        </w:tc>
      </w:tr>
      <w:tr w:rsidR="009D3687" w:rsidRPr="006831A4" w:rsidTr="006D4B3D">
        <w:trPr>
          <w:cantSplit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Role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6831A4" w:rsidRDefault="009D3687" w:rsidP="004643B8">
            <w:pPr>
              <w:rPr>
                <w:b/>
              </w:rPr>
            </w:pPr>
            <w:r w:rsidRPr="006831A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1A4">
              <w:instrText xml:space="preserve"> FORMCHECKBOX </w:instrText>
            </w:r>
            <w:r w:rsidRPr="006831A4">
              <w:fldChar w:fldCharType="end"/>
            </w:r>
            <w:r>
              <w:t>  </w:t>
            </w:r>
            <w:r w:rsidR="004643B8">
              <w:t>Project</w:t>
            </w:r>
            <w:r>
              <w:t xml:space="preserve"> Manger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6831A4" w:rsidRDefault="009D3687" w:rsidP="004643B8">
            <w:pPr>
              <w:rPr>
                <w:b/>
              </w:rPr>
            </w:pPr>
            <w:r w:rsidRPr="006831A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1A4">
              <w:instrText xml:space="preserve"> FORMCHECKBOX </w:instrText>
            </w:r>
            <w:r w:rsidRPr="006831A4">
              <w:fldChar w:fldCharType="end"/>
            </w:r>
            <w:r>
              <w:t xml:space="preserve">  </w:t>
            </w:r>
            <w:r w:rsidR="004643B8">
              <w:t>Project Sponsor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6831A4" w:rsidRDefault="009D3687" w:rsidP="004643B8">
            <w:pPr>
              <w:rPr>
                <w:b/>
              </w:rPr>
            </w:pPr>
            <w:r w:rsidRPr="006831A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1A4">
              <w:instrText xml:space="preserve"> FORMCHECKBOX </w:instrText>
            </w:r>
            <w:r w:rsidRPr="006831A4">
              <w:fldChar w:fldCharType="end"/>
            </w:r>
            <w:r>
              <w:t xml:space="preserve"> </w:t>
            </w:r>
          </w:p>
        </w:tc>
      </w:tr>
      <w:tr w:rsidR="009D3687" w:rsidRPr="00146471" w:rsidTr="006D4B3D">
        <w:trPr>
          <w:cantSplit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Name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Title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9D3687" w:rsidRPr="00A11022" w:rsidRDefault="009D3687" w:rsidP="006D4B3D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Signature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Date</w:t>
            </w:r>
          </w:p>
        </w:tc>
      </w:tr>
      <w:tr w:rsidR="009D3687" w:rsidTr="00447553">
        <w:trPr>
          <w:cantSplit/>
          <w:trHeight w:val="397"/>
        </w:trPr>
        <w:tc>
          <w:tcPr>
            <w:tcW w:w="1894" w:type="dxa"/>
            <w:shd w:val="clear" w:color="auto" w:fill="auto"/>
          </w:tcPr>
          <w:p w:rsidR="009D3687" w:rsidRPr="006831A4" w:rsidRDefault="009D3687" w:rsidP="004C145C"/>
        </w:tc>
        <w:tc>
          <w:tcPr>
            <w:tcW w:w="2440" w:type="dxa"/>
            <w:shd w:val="clear" w:color="auto" w:fill="auto"/>
          </w:tcPr>
          <w:p w:rsidR="009D3687" w:rsidRPr="006831A4" w:rsidRDefault="009D3687" w:rsidP="004C145C"/>
        </w:tc>
        <w:tc>
          <w:tcPr>
            <w:tcW w:w="2385" w:type="dxa"/>
            <w:shd w:val="clear" w:color="auto" w:fill="auto"/>
          </w:tcPr>
          <w:p w:rsidR="009D3687" w:rsidRPr="006831A4" w:rsidRDefault="009D3687" w:rsidP="004C145C"/>
        </w:tc>
        <w:tc>
          <w:tcPr>
            <w:tcW w:w="2353" w:type="dxa"/>
            <w:shd w:val="clear" w:color="auto" w:fill="auto"/>
          </w:tcPr>
          <w:p w:rsidR="009D3687" w:rsidRPr="006831A4" w:rsidRDefault="009D3687" w:rsidP="004C145C"/>
        </w:tc>
      </w:tr>
      <w:tr w:rsidR="00447553" w:rsidTr="00447553">
        <w:trPr>
          <w:cantSplit/>
          <w:trHeight w:val="361"/>
        </w:trPr>
        <w:tc>
          <w:tcPr>
            <w:tcW w:w="1894" w:type="dxa"/>
            <w:shd w:val="clear" w:color="auto" w:fill="auto"/>
          </w:tcPr>
          <w:p w:rsidR="00447553" w:rsidRPr="006831A4" w:rsidRDefault="00447553" w:rsidP="004C145C"/>
        </w:tc>
        <w:tc>
          <w:tcPr>
            <w:tcW w:w="2440" w:type="dxa"/>
            <w:shd w:val="clear" w:color="auto" w:fill="auto"/>
          </w:tcPr>
          <w:p w:rsidR="00447553" w:rsidRPr="006831A4" w:rsidRDefault="00447553" w:rsidP="004C145C"/>
        </w:tc>
        <w:tc>
          <w:tcPr>
            <w:tcW w:w="2385" w:type="dxa"/>
            <w:shd w:val="clear" w:color="auto" w:fill="auto"/>
          </w:tcPr>
          <w:p w:rsidR="00447553" w:rsidRPr="006831A4" w:rsidRDefault="00447553" w:rsidP="004C145C"/>
        </w:tc>
        <w:tc>
          <w:tcPr>
            <w:tcW w:w="2353" w:type="dxa"/>
            <w:shd w:val="clear" w:color="auto" w:fill="auto"/>
          </w:tcPr>
          <w:p w:rsidR="00447553" w:rsidRPr="006831A4" w:rsidRDefault="00447553" w:rsidP="004C145C"/>
        </w:tc>
      </w:tr>
    </w:tbl>
    <w:p w:rsidR="009D3687" w:rsidRDefault="009D3687" w:rsidP="009D3687"/>
    <w:p w:rsidR="009D3687" w:rsidRPr="00FE643C" w:rsidRDefault="004C6F4A" w:rsidP="004C6F4A">
      <w:pPr>
        <w:pStyle w:val="Heading1"/>
      </w:pPr>
      <w:r>
        <w:t>I</w:t>
      </w:r>
      <w:r w:rsidR="00090E02">
        <w:t>II</w:t>
      </w:r>
      <w:r>
        <w:tab/>
      </w:r>
      <w:r w:rsidR="009D3687" w:rsidRPr="002B4936">
        <w:t xml:space="preserve">Change </w:t>
      </w:r>
      <w:r w:rsidR="009D3687">
        <w:t>Review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115" w:type="dxa"/>
          <w:left w:w="113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882"/>
        <w:gridCol w:w="2396"/>
        <w:gridCol w:w="2397"/>
        <w:gridCol w:w="2397"/>
      </w:tblGrid>
      <w:tr w:rsidR="009D3687" w:rsidRPr="0049558D" w:rsidTr="0045160C"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3687" w:rsidRPr="002B4936" w:rsidRDefault="009D3687" w:rsidP="004C145C">
            <w:pPr>
              <w:rPr>
                <w:b/>
              </w:rPr>
            </w:pPr>
            <w:r w:rsidRPr="006831A4">
              <w:br w:type="page"/>
            </w:r>
            <w:r w:rsidRPr="002B4936">
              <w:rPr>
                <w:b/>
              </w:rPr>
              <w:t>Change Implementation</w:t>
            </w:r>
          </w:p>
        </w:tc>
      </w:tr>
      <w:tr w:rsidR="0045160C" w:rsidRPr="006831A4" w:rsidTr="006D4B3D">
        <w:tc>
          <w:tcPr>
            <w:tcW w:w="1882" w:type="dxa"/>
            <w:shd w:val="clear" w:color="auto" w:fill="auto"/>
          </w:tcPr>
          <w:p w:rsidR="0045160C" w:rsidRPr="00A11022" w:rsidRDefault="0045160C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Change Result</w:t>
            </w:r>
          </w:p>
        </w:tc>
        <w:tc>
          <w:tcPr>
            <w:tcW w:w="2396" w:type="dxa"/>
            <w:shd w:val="clear" w:color="auto" w:fill="auto"/>
          </w:tcPr>
          <w:p w:rsidR="0045160C" w:rsidRPr="006831A4" w:rsidRDefault="0045160C" w:rsidP="0045160C">
            <w:pPr>
              <w:rPr>
                <w:b/>
              </w:rPr>
            </w:pPr>
            <w:r w:rsidRPr="006831A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1A4">
              <w:instrText xml:space="preserve"> FORMCHECKBOX </w:instrText>
            </w:r>
            <w:r w:rsidRPr="006831A4">
              <w:fldChar w:fldCharType="end"/>
            </w:r>
            <w:r>
              <w:t>  Success</w:t>
            </w:r>
          </w:p>
        </w:tc>
        <w:tc>
          <w:tcPr>
            <w:tcW w:w="2397" w:type="dxa"/>
            <w:shd w:val="clear" w:color="auto" w:fill="auto"/>
          </w:tcPr>
          <w:p w:rsidR="0045160C" w:rsidRPr="006831A4" w:rsidRDefault="0045160C" w:rsidP="0045160C">
            <w:pPr>
              <w:rPr>
                <w:b/>
              </w:rPr>
            </w:pPr>
            <w:r w:rsidRPr="006831A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1A4">
              <w:instrText xml:space="preserve"> FORMCHECKBOX </w:instrText>
            </w:r>
            <w:r w:rsidRPr="006831A4">
              <w:fldChar w:fldCharType="end"/>
            </w:r>
            <w:r>
              <w:t xml:space="preserve">  Failure</w:t>
            </w:r>
          </w:p>
        </w:tc>
        <w:tc>
          <w:tcPr>
            <w:tcW w:w="2397" w:type="dxa"/>
            <w:shd w:val="clear" w:color="auto" w:fill="auto"/>
          </w:tcPr>
          <w:p w:rsidR="0045160C" w:rsidRPr="006831A4" w:rsidRDefault="0045160C" w:rsidP="002B09E2">
            <w:pPr>
              <w:rPr>
                <w:b/>
              </w:rPr>
            </w:pPr>
            <w:r w:rsidRPr="006831A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1A4">
              <w:instrText xml:space="preserve"> FORMCHECKBOX </w:instrText>
            </w:r>
            <w:r w:rsidRPr="006831A4">
              <w:fldChar w:fldCharType="end"/>
            </w:r>
            <w:r>
              <w:t xml:space="preserve"> </w:t>
            </w:r>
          </w:p>
        </w:tc>
      </w:tr>
      <w:tr w:rsidR="009D3687" w:rsidRPr="006831A4" w:rsidTr="0045160C">
        <w:trPr>
          <w:trHeight w:val="216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Remarks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87" w:rsidRPr="006831A4" w:rsidRDefault="009D3687" w:rsidP="004C145C"/>
        </w:tc>
      </w:tr>
      <w:tr w:rsidR="009D3687" w:rsidRPr="006831A4" w:rsidTr="0045160C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Date and Time</w:t>
            </w:r>
          </w:p>
        </w:tc>
        <w:tc>
          <w:tcPr>
            <w:tcW w:w="71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3687" w:rsidRPr="006831A4" w:rsidRDefault="009D3687" w:rsidP="004C145C"/>
        </w:tc>
      </w:tr>
      <w:tr w:rsidR="009D3687" w:rsidRPr="0049558D" w:rsidTr="0045160C"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3687" w:rsidRPr="002B4936" w:rsidRDefault="009D3687" w:rsidP="00584CAF">
            <w:pPr>
              <w:tabs>
                <w:tab w:val="left" w:pos="1298"/>
              </w:tabs>
              <w:rPr>
                <w:b/>
              </w:rPr>
            </w:pPr>
            <w:r w:rsidRPr="006831A4">
              <w:br w:type="page"/>
            </w:r>
            <w:r w:rsidRPr="002B4936">
              <w:rPr>
                <w:b/>
              </w:rPr>
              <w:t>Verified By</w:t>
            </w:r>
            <w:r>
              <w:rPr>
                <w:b/>
              </w:rPr>
              <w:t xml:space="preserve"> – </w:t>
            </w:r>
            <w:r w:rsidR="00584CAF">
              <w:rPr>
                <w:b/>
              </w:rPr>
              <w:t>Project</w:t>
            </w:r>
            <w:r>
              <w:rPr>
                <w:b/>
              </w:rPr>
              <w:t xml:space="preserve"> Manager / Change Initiator</w:t>
            </w:r>
          </w:p>
        </w:tc>
      </w:tr>
      <w:tr w:rsidR="009D3687" w:rsidRPr="00146471" w:rsidTr="006D4B3D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Name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Title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9D3687" w:rsidRPr="00A11022" w:rsidRDefault="009D3687" w:rsidP="006D4B3D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Signature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9D3687" w:rsidRPr="00A11022" w:rsidRDefault="009D3687" w:rsidP="004C145C">
            <w:pPr>
              <w:rPr>
                <w:color w:val="1F497D" w:themeColor="text2"/>
              </w:rPr>
            </w:pPr>
            <w:r w:rsidRPr="00A11022">
              <w:rPr>
                <w:color w:val="1F497D" w:themeColor="text2"/>
              </w:rPr>
              <w:t>Date</w:t>
            </w:r>
          </w:p>
        </w:tc>
      </w:tr>
      <w:tr w:rsidR="009D3687" w:rsidTr="00B7799D">
        <w:trPr>
          <w:trHeight w:val="415"/>
        </w:trPr>
        <w:tc>
          <w:tcPr>
            <w:tcW w:w="1882" w:type="dxa"/>
            <w:shd w:val="clear" w:color="auto" w:fill="auto"/>
          </w:tcPr>
          <w:p w:rsidR="009D3687" w:rsidRPr="006831A4" w:rsidRDefault="009D3687" w:rsidP="004C145C"/>
        </w:tc>
        <w:tc>
          <w:tcPr>
            <w:tcW w:w="2396" w:type="dxa"/>
            <w:shd w:val="clear" w:color="auto" w:fill="auto"/>
          </w:tcPr>
          <w:p w:rsidR="009D3687" w:rsidRPr="006831A4" w:rsidRDefault="009D3687" w:rsidP="004C145C"/>
        </w:tc>
        <w:tc>
          <w:tcPr>
            <w:tcW w:w="2397" w:type="dxa"/>
            <w:shd w:val="clear" w:color="auto" w:fill="auto"/>
          </w:tcPr>
          <w:p w:rsidR="009D3687" w:rsidRPr="006831A4" w:rsidRDefault="009D3687" w:rsidP="004C145C"/>
        </w:tc>
        <w:tc>
          <w:tcPr>
            <w:tcW w:w="2397" w:type="dxa"/>
            <w:shd w:val="clear" w:color="auto" w:fill="auto"/>
          </w:tcPr>
          <w:p w:rsidR="009D3687" w:rsidRPr="006831A4" w:rsidRDefault="009D3687" w:rsidP="004C145C"/>
        </w:tc>
      </w:tr>
      <w:tr w:rsidR="00B7799D" w:rsidTr="00B7799D">
        <w:trPr>
          <w:trHeight w:val="442"/>
        </w:trPr>
        <w:tc>
          <w:tcPr>
            <w:tcW w:w="1882" w:type="dxa"/>
            <w:shd w:val="clear" w:color="auto" w:fill="auto"/>
          </w:tcPr>
          <w:p w:rsidR="00B7799D" w:rsidRPr="006831A4" w:rsidRDefault="00B7799D" w:rsidP="004C145C"/>
        </w:tc>
        <w:tc>
          <w:tcPr>
            <w:tcW w:w="2396" w:type="dxa"/>
            <w:shd w:val="clear" w:color="auto" w:fill="auto"/>
          </w:tcPr>
          <w:p w:rsidR="00B7799D" w:rsidRPr="006831A4" w:rsidRDefault="00B7799D" w:rsidP="004C145C"/>
        </w:tc>
        <w:tc>
          <w:tcPr>
            <w:tcW w:w="2397" w:type="dxa"/>
            <w:shd w:val="clear" w:color="auto" w:fill="auto"/>
          </w:tcPr>
          <w:p w:rsidR="00B7799D" w:rsidRPr="006831A4" w:rsidRDefault="00B7799D" w:rsidP="004C145C"/>
        </w:tc>
        <w:tc>
          <w:tcPr>
            <w:tcW w:w="2397" w:type="dxa"/>
            <w:shd w:val="clear" w:color="auto" w:fill="auto"/>
          </w:tcPr>
          <w:p w:rsidR="00B7799D" w:rsidRPr="006831A4" w:rsidRDefault="00B7799D" w:rsidP="004C145C"/>
        </w:tc>
      </w:tr>
    </w:tbl>
    <w:p w:rsidR="009D3687" w:rsidRPr="00017082" w:rsidRDefault="009D3687" w:rsidP="008A1335"/>
    <w:sectPr w:rsidR="009D3687" w:rsidRPr="00017082" w:rsidSect="007D18E7"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06" w:rsidRDefault="00515D06" w:rsidP="00415418">
      <w:pPr>
        <w:spacing w:line="240" w:lineRule="auto"/>
      </w:pPr>
      <w:r>
        <w:separator/>
      </w:r>
    </w:p>
  </w:endnote>
  <w:endnote w:type="continuationSeparator" w:id="0">
    <w:p w:rsidR="00515D06" w:rsidRDefault="00515D06" w:rsidP="004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C8040E" w:rsidP="007D18E7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4760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BB1B75288607458D901AE5973F26754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13CAD">
          <w:rPr>
            <w:i/>
            <w:color w:val="7F7F7F" w:themeColor="text1" w:themeTint="80"/>
            <w:sz w:val="18"/>
            <w:szCs w:val="18"/>
          </w:rPr>
          <w:t>Project Change Request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71BA5B2A8B9445FFA4B1E22D5CD506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</w:r>
    <w:r w:rsidR="007D18E7">
      <w:rPr>
        <w:color w:val="7F7F7F" w:themeColor="text1" w:themeTint="80"/>
        <w:sz w:val="18"/>
        <w:szCs w:val="18"/>
      </w:rPr>
      <w:tab/>
    </w:r>
    <w:r w:rsidR="00415418" w:rsidRPr="00A30383">
      <w:rPr>
        <w:color w:val="7F7F7F" w:themeColor="text1" w:themeTint="80"/>
        <w:sz w:val="18"/>
        <w:szCs w:val="18"/>
      </w:rPr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 w:rsidR="006D1A06"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 w:rsidR="006D1A06"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7D18E7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404EE6">
      <w:rPr>
        <w:i/>
        <w:color w:val="7F7F7F" w:themeColor="text1" w:themeTint="80"/>
        <w:sz w:val="18"/>
        <w:szCs w:val="18"/>
      </w:rPr>
      <w:t>P</w:t>
    </w:r>
    <w:r w:rsidR="00BF514F">
      <w:rPr>
        <w:i/>
        <w:color w:val="7F7F7F" w:themeColor="text1" w:themeTint="80"/>
        <w:sz w:val="18"/>
        <w:szCs w:val="18"/>
      </w:rPr>
      <w:t>CR</w:t>
    </w:r>
    <w:r w:rsidRPr="00A30383">
      <w:rPr>
        <w:i/>
        <w:color w:val="7F7F7F" w:themeColor="text1" w:themeTint="80"/>
        <w:sz w:val="18"/>
        <w:szCs w:val="18"/>
      </w:rPr>
      <w:t>/v1.0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C8040E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C8040E">
      <w:rPr>
        <w:bCs/>
        <w:noProof/>
        <w:color w:val="7F7F7F" w:themeColor="text1" w:themeTint="80"/>
        <w:sz w:val="18"/>
        <w:szCs w:val="18"/>
      </w:rPr>
      <w:t>2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06" w:rsidRDefault="00515D06" w:rsidP="00415418">
      <w:pPr>
        <w:spacing w:line="240" w:lineRule="auto"/>
      </w:pPr>
      <w:r>
        <w:separator/>
      </w:r>
    </w:p>
  </w:footnote>
  <w:footnote w:type="continuationSeparator" w:id="0">
    <w:p w:rsidR="00515D06" w:rsidRDefault="00515D06" w:rsidP="00415418">
      <w:pPr>
        <w:spacing w:line="240" w:lineRule="auto"/>
      </w:pPr>
      <w:r>
        <w:continuationSeparator/>
      </w:r>
    </w:p>
  </w:footnote>
  <w:footnote w:id="1">
    <w:p w:rsidR="00514334" w:rsidRDefault="00613CAD" w:rsidP="0091616D">
      <w:pPr>
        <w:pStyle w:val="FootnoteText"/>
        <w:ind w:left="720" w:right="-63" w:hanging="720"/>
        <w:rPr>
          <w:color w:val="262626" w:themeColor="text1" w:themeTint="D9"/>
          <w:sz w:val="18"/>
          <w:szCs w:val="18"/>
        </w:rPr>
      </w:pPr>
      <w:r w:rsidRPr="0091616D">
        <w:rPr>
          <w:rStyle w:val="FootnoteReference"/>
          <w:color w:val="262626" w:themeColor="text1" w:themeTint="D9"/>
          <w:sz w:val="18"/>
          <w:szCs w:val="18"/>
        </w:rPr>
        <w:footnoteRef/>
      </w:r>
      <w:r w:rsidR="00374BCB" w:rsidRPr="0091616D">
        <w:rPr>
          <w:color w:val="262626" w:themeColor="text1" w:themeTint="D9"/>
          <w:sz w:val="18"/>
          <w:szCs w:val="18"/>
        </w:rPr>
        <w:t xml:space="preserve"> Description of Change –</w:t>
      </w:r>
    </w:p>
    <w:p w:rsidR="00514334" w:rsidRPr="0091616D" w:rsidRDefault="00514334" w:rsidP="00514334">
      <w:pPr>
        <w:pStyle w:val="FootnoteText"/>
        <w:ind w:left="720" w:right="-63"/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 xml:space="preserve">Precisely describe the impact of the change on </w:t>
      </w:r>
      <w:r w:rsidRPr="00B36F4D">
        <w:rPr>
          <w:b/>
          <w:color w:val="C00000"/>
          <w:sz w:val="18"/>
          <w:szCs w:val="18"/>
        </w:rPr>
        <w:t>TIME, COST, MANPOWER, and/or PROJECT SCOPE.</w:t>
      </w:r>
    </w:p>
  </w:footnote>
  <w:footnote w:id="2">
    <w:p w:rsidR="00613CAD" w:rsidRPr="0091616D" w:rsidRDefault="00613CAD" w:rsidP="0091616D">
      <w:pPr>
        <w:pStyle w:val="FootnoteText"/>
        <w:ind w:left="720" w:right="-63" w:hanging="720"/>
        <w:rPr>
          <w:color w:val="262626" w:themeColor="text1" w:themeTint="D9"/>
          <w:sz w:val="18"/>
          <w:szCs w:val="18"/>
        </w:rPr>
      </w:pPr>
      <w:r w:rsidRPr="0091616D">
        <w:rPr>
          <w:rStyle w:val="FootnoteReference"/>
          <w:color w:val="262626" w:themeColor="text1" w:themeTint="D9"/>
          <w:sz w:val="18"/>
          <w:szCs w:val="18"/>
        </w:rPr>
        <w:footnoteRef/>
      </w:r>
      <w:r w:rsidR="00374BCB" w:rsidRPr="0091616D">
        <w:rPr>
          <w:color w:val="262626" w:themeColor="text1" w:themeTint="D9"/>
          <w:sz w:val="18"/>
          <w:szCs w:val="18"/>
        </w:rPr>
        <w:t xml:space="preserve"> Reason for Change –</w:t>
      </w:r>
      <w:r w:rsidR="00514334">
        <w:rPr>
          <w:color w:val="262626" w:themeColor="text1" w:themeTint="D9"/>
          <w:sz w:val="18"/>
          <w:szCs w:val="18"/>
        </w:rPr>
        <w:t xml:space="preserve"> </w:t>
      </w:r>
      <w:r w:rsidR="00514334">
        <w:rPr>
          <w:color w:val="262626" w:themeColor="text1" w:themeTint="D9"/>
          <w:sz w:val="18"/>
          <w:szCs w:val="18"/>
        </w:rPr>
        <w:br/>
      </w:r>
      <w:r w:rsidRPr="0091616D">
        <w:rPr>
          <w:color w:val="262626" w:themeColor="text1" w:themeTint="D9"/>
          <w:sz w:val="18"/>
          <w:szCs w:val="18"/>
        </w:rPr>
        <w:t>The Change Initiator shall provide reason/business justification for the change, i.e. “why the change is needed?”</w:t>
      </w:r>
    </w:p>
    <w:p w:rsidR="00613CAD" w:rsidRPr="0091616D" w:rsidRDefault="00613CAD" w:rsidP="00514334">
      <w:pPr>
        <w:pStyle w:val="FootnoteText"/>
        <w:ind w:left="1440" w:right="-63" w:hanging="720"/>
        <w:rPr>
          <w:color w:val="262626" w:themeColor="text1" w:themeTint="D9"/>
          <w:sz w:val="18"/>
          <w:szCs w:val="18"/>
        </w:rPr>
      </w:pPr>
      <w:r w:rsidRPr="0091616D">
        <w:rPr>
          <w:color w:val="262626" w:themeColor="text1" w:themeTint="D9"/>
          <w:sz w:val="18"/>
          <w:szCs w:val="18"/>
        </w:rPr>
        <w:t>The change initiator shall also provide the following:</w:t>
      </w:r>
    </w:p>
    <w:p w:rsidR="00613CAD" w:rsidRPr="0091616D" w:rsidRDefault="00613CAD" w:rsidP="00514334">
      <w:pPr>
        <w:pStyle w:val="FootnoteText"/>
        <w:numPr>
          <w:ilvl w:val="0"/>
          <w:numId w:val="2"/>
        </w:numPr>
        <w:ind w:left="1440" w:right="-63" w:hanging="720"/>
        <w:rPr>
          <w:color w:val="262626" w:themeColor="text1" w:themeTint="D9"/>
          <w:sz w:val="18"/>
          <w:szCs w:val="18"/>
        </w:rPr>
      </w:pPr>
      <w:r w:rsidRPr="0091616D">
        <w:rPr>
          <w:color w:val="262626" w:themeColor="text1" w:themeTint="D9"/>
          <w:sz w:val="18"/>
          <w:szCs w:val="18"/>
        </w:rPr>
        <w:t>Know risks or impact to business of implementing or not implementing the change</w:t>
      </w:r>
    </w:p>
    <w:p w:rsidR="00613CAD" w:rsidRPr="0091616D" w:rsidRDefault="00613CAD" w:rsidP="00514334">
      <w:pPr>
        <w:pStyle w:val="FootnoteText"/>
        <w:numPr>
          <w:ilvl w:val="0"/>
          <w:numId w:val="2"/>
        </w:numPr>
        <w:ind w:left="1440" w:right="-63" w:hanging="720"/>
        <w:rPr>
          <w:color w:val="262626" w:themeColor="text1" w:themeTint="D9"/>
          <w:sz w:val="18"/>
          <w:szCs w:val="18"/>
        </w:rPr>
      </w:pPr>
      <w:bookmarkStart w:id="0" w:name="_GoBack"/>
      <w:bookmarkEnd w:id="0"/>
      <w:r w:rsidRPr="0091616D">
        <w:rPr>
          <w:color w:val="262626" w:themeColor="text1" w:themeTint="D9"/>
          <w:sz w:val="18"/>
          <w:szCs w:val="18"/>
        </w:rPr>
        <w:t xml:space="preserve">Expected resources, such as </w:t>
      </w:r>
      <w:r w:rsidR="00BB51A5">
        <w:rPr>
          <w:color w:val="262626" w:themeColor="text1" w:themeTint="D9"/>
          <w:sz w:val="18"/>
          <w:szCs w:val="18"/>
        </w:rPr>
        <w:t xml:space="preserve">further </w:t>
      </w:r>
      <w:r w:rsidRPr="0091616D">
        <w:rPr>
          <w:color w:val="262626" w:themeColor="text1" w:themeTint="D9"/>
          <w:sz w:val="18"/>
          <w:szCs w:val="18"/>
        </w:rPr>
        <w:t>investment, human and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E7" w:rsidRDefault="007D18E7" w:rsidP="007D18E7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9F7072" wp14:editId="26A9A2B4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777240"/>
                        <a:chOff x="0" y="0"/>
                        <a:chExt cx="9072" cy="122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9A" w:rsidRDefault="009A539A" w:rsidP="009A539A">
                            <w:pPr>
                              <w:pStyle w:val="Header"/>
                            </w:pPr>
                          </w:p>
                          <w:p w:rsidR="007D18E7" w:rsidRDefault="007D18E7" w:rsidP="007D18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traight Arrow Connector 13"/>
                      <wps:cNvCnPr/>
                      <wps:spPr bwMode="auto">
                        <a:xfrm>
                          <a:off x="0" y="1138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56704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">
              <v:rect id="Rectangle 12" o:spid="_x0000_s1027" style="position:absolute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CPcAA&#10;AADbAAAADwAAAGRycy9kb3ducmV2LnhtbERPTYvCMBC9L/gfwgh7W1M9lKUaRQRB8aR2xePQjE21&#10;mZQkavffG2Fhb/N4nzNb9LYVD/KhcaxgPMpAEFdON1wrKI/rr28QISJrbB2Tgl8KsJgPPmZYaPfk&#10;PT0OsRYphEOBCkyMXSFlqAxZDCPXESfu4rzFmKCvpfb4TOG2lZMsy6XFhlODwY5Whqrb4W4VtJm5&#10;uu58zct8q4/nn9Ivt6edUp/DfjkFEamP/+I/90an+RN4/5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CPcAAAADbAAAADwAAAAAAAAAAAAAAAACYAgAAZHJzL2Rvd25y&#10;ZXYueG1sUEsFBgAAAAAEAAQA9QAAAIUDAAAAAA==&#10;" strokecolor="white [3212]" strokeweight="0">
                <v:textbox>
                  <w:txbxContent>
                    <w:p w:rsidR="009A539A" w:rsidRDefault="009A539A" w:rsidP="009A539A">
                      <w:pPr>
                        <w:pStyle w:val="Header"/>
                      </w:pPr>
                    </w:p>
                    <w:p w:rsidR="007D18E7" w:rsidRDefault="007D18E7" w:rsidP="007D18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8" type="#_x0000_t32" style="position:absolute;top:1138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/IsIAAADbAAAADwAAAGRycy9kb3ducmV2LnhtbERPS2vCQBC+F/wPywi91Y0WGolugkSk&#10;xUMf6sXbkB2zwexsyG41+ffdQqG3+fiesy4G24ob9b5xrGA+S0AQV043XCs4HXdPSxA+IGtsHZOC&#10;kTwU+eRhjZl2d/6i2yHUIoawz1CBCaHLpPSVIYt+5jriyF1cbzFE2NdS93iP4baViyR5kRYbjg0G&#10;OyoNVdfDt1XwXu7HPX4Yk7pxe/7clulrfUmVepwOmxWIQEP4F/+533Sc/wy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/IsIAAADbAAAADwAAAAAAAAAAAAAA&#10;AAChAgAAZHJzL2Rvd25yZXYueG1sUEsFBgAAAAAEAAQA+QAAAJADAAAAAA==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7728" behindDoc="0" locked="1" layoutInCell="1" allowOverlap="1" wp14:anchorId="54D38C56" wp14:editId="52BB9AE1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10" name="Picture 10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u_jp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8752" behindDoc="0" locked="1" layoutInCell="1" allowOverlap="1" wp14:anchorId="02318933" wp14:editId="41692CBD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0" b="1918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39A" w:rsidRDefault="009A53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01D0"/>
    <w:multiLevelType w:val="hybridMultilevel"/>
    <w:tmpl w:val="82346D76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>
    <w:nsid w:val="6E4234CB"/>
    <w:multiLevelType w:val="hybridMultilevel"/>
    <w:tmpl w:val="9DDA2FA6"/>
    <w:lvl w:ilvl="0" w:tplc="26026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39"/>
    <w:rsid w:val="00044A9D"/>
    <w:rsid w:val="00083FEB"/>
    <w:rsid w:val="00090E02"/>
    <w:rsid w:val="000C03CE"/>
    <w:rsid w:val="001C256D"/>
    <w:rsid w:val="0027382A"/>
    <w:rsid w:val="0027463F"/>
    <w:rsid w:val="00320A72"/>
    <w:rsid w:val="00374BCB"/>
    <w:rsid w:val="003943F7"/>
    <w:rsid w:val="00404EE6"/>
    <w:rsid w:val="00415418"/>
    <w:rsid w:val="0043252B"/>
    <w:rsid w:val="00447553"/>
    <w:rsid w:val="0045160C"/>
    <w:rsid w:val="00462957"/>
    <w:rsid w:val="004643B8"/>
    <w:rsid w:val="004C5E1E"/>
    <w:rsid w:val="004C6F4A"/>
    <w:rsid w:val="00514334"/>
    <w:rsid w:val="00515D06"/>
    <w:rsid w:val="005262B2"/>
    <w:rsid w:val="00535C81"/>
    <w:rsid w:val="0056204F"/>
    <w:rsid w:val="0058373C"/>
    <w:rsid w:val="00584CAF"/>
    <w:rsid w:val="005C0D53"/>
    <w:rsid w:val="005F1B39"/>
    <w:rsid w:val="00613CAD"/>
    <w:rsid w:val="00650D54"/>
    <w:rsid w:val="006B4AF9"/>
    <w:rsid w:val="006D1A06"/>
    <w:rsid w:val="006D4B3D"/>
    <w:rsid w:val="007D18E7"/>
    <w:rsid w:val="007D7737"/>
    <w:rsid w:val="00820B6F"/>
    <w:rsid w:val="008A1335"/>
    <w:rsid w:val="008E75C1"/>
    <w:rsid w:val="0091616D"/>
    <w:rsid w:val="00954626"/>
    <w:rsid w:val="009A539A"/>
    <w:rsid w:val="009C12F7"/>
    <w:rsid w:val="009D3687"/>
    <w:rsid w:val="00A11022"/>
    <w:rsid w:val="00A30383"/>
    <w:rsid w:val="00A70B96"/>
    <w:rsid w:val="00AD0339"/>
    <w:rsid w:val="00AE02C3"/>
    <w:rsid w:val="00AF0CC7"/>
    <w:rsid w:val="00B36F4D"/>
    <w:rsid w:val="00B7799D"/>
    <w:rsid w:val="00BB51A5"/>
    <w:rsid w:val="00BD3B60"/>
    <w:rsid w:val="00BF514F"/>
    <w:rsid w:val="00C8040E"/>
    <w:rsid w:val="00D7113A"/>
    <w:rsid w:val="00E0453D"/>
    <w:rsid w:val="00E42BBB"/>
    <w:rsid w:val="00EB2CFF"/>
    <w:rsid w:val="00EC4489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8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4626"/>
    <w:pPr>
      <w:keepNext/>
      <w:keepLines/>
      <w:outlineLvl w:val="0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613CAD"/>
    <w:pPr>
      <w:spacing w:line="240" w:lineRule="auto"/>
      <w:ind w:left="720"/>
      <w:contextualSpacing/>
    </w:pPr>
    <w:rPr>
      <w:sz w:val="20"/>
      <w:lang w:eastAsia="zh-TW"/>
    </w:rPr>
  </w:style>
  <w:style w:type="paragraph" w:styleId="FootnoteText">
    <w:name w:val="footnote text"/>
    <w:basedOn w:val="Normal"/>
    <w:link w:val="FootnoteTextChar"/>
    <w:rsid w:val="00613CAD"/>
    <w:pPr>
      <w:spacing w:line="240" w:lineRule="auto"/>
    </w:pPr>
    <w:rPr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rsid w:val="00613CAD"/>
    <w:rPr>
      <w:sz w:val="20"/>
      <w:szCs w:val="20"/>
      <w:lang w:eastAsia="zh-TW"/>
    </w:rPr>
  </w:style>
  <w:style w:type="character" w:styleId="FootnoteReference">
    <w:name w:val="footnote reference"/>
    <w:basedOn w:val="DefaultParagraphFont"/>
    <w:rsid w:val="00613C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4626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8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4626"/>
    <w:pPr>
      <w:keepNext/>
      <w:keepLines/>
      <w:outlineLvl w:val="0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613CAD"/>
    <w:pPr>
      <w:spacing w:line="240" w:lineRule="auto"/>
      <w:ind w:left="720"/>
      <w:contextualSpacing/>
    </w:pPr>
    <w:rPr>
      <w:sz w:val="20"/>
      <w:lang w:eastAsia="zh-TW"/>
    </w:rPr>
  </w:style>
  <w:style w:type="paragraph" w:styleId="FootnoteText">
    <w:name w:val="footnote text"/>
    <w:basedOn w:val="Normal"/>
    <w:link w:val="FootnoteTextChar"/>
    <w:rsid w:val="00613CAD"/>
    <w:pPr>
      <w:spacing w:line="240" w:lineRule="auto"/>
    </w:pPr>
    <w:rPr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rsid w:val="00613CAD"/>
    <w:rPr>
      <w:sz w:val="20"/>
      <w:szCs w:val="20"/>
      <w:lang w:eastAsia="zh-TW"/>
    </w:rPr>
  </w:style>
  <w:style w:type="character" w:styleId="FootnoteReference">
    <w:name w:val="footnote reference"/>
    <w:basedOn w:val="DefaultParagraphFont"/>
    <w:rsid w:val="00613C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4626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tyU%20PMO\Templates%20-%20CityU\CityU%20PMO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1B75288607458D901AE5973F26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A908-5278-4D8C-A595-D53A4F12F393}"/>
      </w:docPartPr>
      <w:docPartBody>
        <w:p w:rsidR="00335CEA" w:rsidRDefault="00C4764E">
          <w:pPr>
            <w:pStyle w:val="BB1B75288607458D901AE5973F26754A"/>
          </w:pPr>
          <w:r w:rsidRPr="00590277">
            <w:rPr>
              <w:rStyle w:val="PlaceholderText"/>
            </w:rPr>
            <w:t>[Subject]</w:t>
          </w:r>
        </w:p>
      </w:docPartBody>
    </w:docPart>
    <w:docPart>
      <w:docPartPr>
        <w:name w:val="71BA5B2A8B9445FFA4B1E22D5CD5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4515-90C1-440F-9D36-C12C29019388}"/>
      </w:docPartPr>
      <w:docPartBody>
        <w:p w:rsidR="00335CEA" w:rsidRDefault="00C4764E">
          <w:pPr>
            <w:pStyle w:val="71BA5B2A8B9445FFA4B1E22D5CD50607"/>
          </w:pPr>
          <w:r w:rsidRPr="005902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E"/>
    <w:rsid w:val="00117C61"/>
    <w:rsid w:val="001F5A19"/>
    <w:rsid w:val="0025279E"/>
    <w:rsid w:val="002871C3"/>
    <w:rsid w:val="00335CEA"/>
    <w:rsid w:val="00387C61"/>
    <w:rsid w:val="003C0BC1"/>
    <w:rsid w:val="00566F32"/>
    <w:rsid w:val="007A01C2"/>
    <w:rsid w:val="00AF1516"/>
    <w:rsid w:val="00B43933"/>
    <w:rsid w:val="00B7682B"/>
    <w:rsid w:val="00C4764E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1B75288607458D901AE5973F26754A">
    <w:name w:val="BB1B75288607458D901AE5973F26754A"/>
  </w:style>
  <w:style w:type="paragraph" w:customStyle="1" w:styleId="71BA5B2A8B9445FFA4B1E22D5CD50607">
    <w:name w:val="71BA5B2A8B9445FFA4B1E22D5CD506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1B75288607458D901AE5973F26754A">
    <w:name w:val="BB1B75288607458D901AE5973F26754A"/>
  </w:style>
  <w:style w:type="paragraph" w:customStyle="1" w:styleId="71BA5B2A8B9445FFA4B1E22D5CD50607">
    <w:name w:val="71BA5B2A8B9445FFA4B1E22D5CD50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300D-018D-4FCC-A469-9C341E97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</Template>
  <TotalTime>80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Project Change Request</dc:subject>
  <dc:creator>Windows User</dc:creator>
  <cp:lastModifiedBy>Windows User</cp:lastModifiedBy>
  <cp:revision>36</cp:revision>
  <dcterms:created xsi:type="dcterms:W3CDTF">2013-05-16T08:51:00Z</dcterms:created>
  <dcterms:modified xsi:type="dcterms:W3CDTF">2013-07-23T02:40:00Z</dcterms:modified>
</cp:coreProperties>
</file>